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7BDE" w14:textId="77777777" w:rsidR="006837F8" w:rsidRPr="00E831D1" w:rsidRDefault="009741FA" w:rsidP="00E831D1">
      <w:pPr>
        <w:pStyle w:val="Rubrik"/>
        <w:spacing w:after="120"/>
        <w:rPr>
          <w:rFonts w:ascii="Bahnschrift" w:hAnsi="Bahnschrift"/>
          <w:b/>
          <w:color w:val="548DD4"/>
          <w:sz w:val="40"/>
          <w:szCs w:val="40"/>
        </w:rPr>
      </w:pPr>
      <w:r w:rsidRPr="00E831D1">
        <w:rPr>
          <w:rFonts w:ascii="Bahnschrift" w:hAnsi="Bahnschrift"/>
          <w:b/>
          <w:color w:val="548DD4"/>
          <w:sz w:val="40"/>
          <w:szCs w:val="40"/>
        </w:rPr>
        <w:t>Ny k</w:t>
      </w:r>
      <w:r w:rsidR="006837F8" w:rsidRPr="00E831D1">
        <w:rPr>
          <w:rFonts w:ascii="Bahnschrift" w:hAnsi="Bahnschrift"/>
          <w:b/>
          <w:color w:val="548DD4"/>
          <w:sz w:val="40"/>
          <w:szCs w:val="40"/>
        </w:rPr>
        <w:t>lubb</w:t>
      </w:r>
      <w:r w:rsidRPr="00E831D1">
        <w:rPr>
          <w:rFonts w:ascii="Bahnschrift" w:hAnsi="Bahnschrift"/>
          <w:b/>
          <w:color w:val="548DD4"/>
          <w:sz w:val="40"/>
          <w:szCs w:val="40"/>
        </w:rPr>
        <w:t>medlem</w:t>
      </w:r>
    </w:p>
    <w:p w14:paraId="0B0FD19D" w14:textId="77777777" w:rsidR="00D262D0" w:rsidRPr="00E831D1" w:rsidRDefault="0003708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5A7EA7A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pt;margin-top:1.7pt;width:186.1pt;height:24pt;z-index:2">
            <v:textbox style="mso-next-textbox:#_x0000_s1028">
              <w:txbxContent>
                <w:p w14:paraId="7BB1A9D9" w14:textId="77777777" w:rsidR="009741FA" w:rsidRDefault="00914487" w:rsidP="009741F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9741FA" w:rsidRPr="00E831D1">
        <w:rPr>
          <w:rFonts w:ascii="Bahnschrift" w:hAnsi="Bahnschrift"/>
        </w:rPr>
        <w:t>Distrikt</w:t>
      </w:r>
      <w:r w:rsidR="00914487" w:rsidRPr="00E831D1">
        <w:rPr>
          <w:rFonts w:ascii="Bahnschrift" w:hAnsi="Bahnschrift"/>
        </w:rPr>
        <w:tab/>
      </w:r>
      <w:r w:rsidR="00914487" w:rsidRPr="00E831D1">
        <w:rPr>
          <w:rFonts w:ascii="Bahnschrift" w:hAnsi="Bahnschrift"/>
        </w:rPr>
        <w:tab/>
        <w:t>132365</w:t>
      </w:r>
    </w:p>
    <w:p w14:paraId="78E91EF7" w14:textId="77777777" w:rsidR="00D262D0" w:rsidRPr="00E831D1" w:rsidRDefault="0003708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47F237A9">
          <v:shape id="_x0000_s1029" type="#_x0000_t202" style="position:absolute;margin-left:130.9pt;margin-top:24.3pt;width:186.1pt;height:24pt;z-index:3">
            <v:textbox style="mso-next-textbox:#_x0000_s1029">
              <w:txbxContent>
                <w:p w14:paraId="18DACC93" w14:textId="77777777" w:rsidR="009741FA" w:rsidRDefault="009741FA" w:rsidP="009741FA"/>
              </w:txbxContent>
            </v:textbox>
          </v:shape>
        </w:pict>
      </w:r>
      <w:r w:rsidR="009741FA" w:rsidRPr="00E831D1">
        <w:rPr>
          <w:rFonts w:ascii="Bahnschrift" w:hAnsi="Bahnschrift"/>
          <w:noProof/>
          <w:lang w:eastAsia="sv-SE"/>
        </w:rPr>
        <w:pict w14:anchorId="324E3C9D">
          <v:shape id="_x0000_s1027" type="#_x0000_t202" style="position:absolute;margin-left:130.9pt;margin-top:.3pt;width:186.1pt;height:24pt;z-index:1">
            <v:textbox style="mso-next-textbox:#_x0000_s1027">
              <w:txbxContent>
                <w:p w14:paraId="60FECE31" w14:textId="77777777" w:rsidR="009741FA" w:rsidRDefault="009741FA"/>
              </w:txbxContent>
            </v:textbox>
          </v:shape>
        </w:pict>
      </w:r>
      <w:r w:rsidR="009741FA" w:rsidRPr="00E831D1">
        <w:rPr>
          <w:rFonts w:ascii="Bahnschrift" w:hAnsi="Bahnschrift"/>
        </w:rPr>
        <w:t>Klubb</w:t>
      </w:r>
    </w:p>
    <w:p w14:paraId="2255ED02" w14:textId="77777777" w:rsidR="00D262D0" w:rsidRPr="00E831D1" w:rsidRDefault="009741FA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</w:rPr>
        <w:t>Efternamn</w:t>
      </w:r>
      <w:r w:rsidR="00D262D0" w:rsidRPr="00E831D1">
        <w:rPr>
          <w:rFonts w:ascii="Bahnschrift" w:hAnsi="Bahnschrift"/>
          <w:noProof/>
          <w:lang w:eastAsia="sv-SE"/>
        </w:rPr>
        <w:pict w14:anchorId="7E78344A">
          <v:shape id="_x0000_s1030" type="#_x0000_t202" style="position:absolute;margin-left:130.9pt;margin-top:22.3pt;width:186.1pt;height:24pt;z-index:4;mso-position-horizontal-relative:text;mso-position-vertical-relative:text">
            <v:textbox style="mso-next-textbox:#_x0000_s1030">
              <w:txbxContent>
                <w:p w14:paraId="69234D88" w14:textId="77777777" w:rsidR="00D262D0" w:rsidRDefault="00D262D0" w:rsidP="00D262D0"/>
              </w:txbxContent>
            </v:textbox>
          </v:shape>
        </w:pict>
      </w:r>
    </w:p>
    <w:p w14:paraId="55722231" w14:textId="77777777" w:rsidR="00D262D0" w:rsidRPr="00E831D1" w:rsidRDefault="0003708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647AF23E">
          <v:shape id="_x0000_s1031" type="#_x0000_t202" style="position:absolute;margin-left:130.9pt;margin-top:20.85pt;width:186.1pt;height:24pt;z-index:5">
            <v:textbox style="mso-next-textbox:#_x0000_s1031">
              <w:txbxContent>
                <w:p w14:paraId="78B1160F" w14:textId="77777777" w:rsidR="00D262D0" w:rsidRDefault="00D262D0" w:rsidP="00D262D0"/>
              </w:txbxContent>
            </v:textbox>
          </v:shape>
        </w:pict>
      </w:r>
      <w:r w:rsidR="00D262D0" w:rsidRPr="00E831D1">
        <w:rPr>
          <w:rFonts w:ascii="Bahnschrift" w:hAnsi="Bahnschrift"/>
        </w:rPr>
        <w:t>Förnamn</w:t>
      </w:r>
    </w:p>
    <w:p w14:paraId="1696A20C" w14:textId="77777777" w:rsidR="00D262D0" w:rsidRPr="00E831D1" w:rsidRDefault="00B2206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5BAC1BFF">
          <v:shape id="_x0000_s1032" type="#_x0000_t202" style="position:absolute;margin-left:131pt;margin-top:16.65pt;width:186.1pt;height:24pt;z-index:6">
            <v:textbox style="mso-next-textbox:#_x0000_s1032">
              <w:txbxContent>
                <w:p w14:paraId="1B9FF4DF" w14:textId="77777777" w:rsidR="00D262D0" w:rsidRDefault="00D262D0" w:rsidP="00D262D0"/>
              </w:txbxContent>
            </v:textbox>
          </v:shape>
        </w:pict>
      </w:r>
      <w:r w:rsidR="00D262D0" w:rsidRPr="00E831D1">
        <w:rPr>
          <w:rFonts w:ascii="Bahnschrift" w:hAnsi="Bahnschrift"/>
        </w:rPr>
        <w:t>Titel/arbetsuppgift</w:t>
      </w:r>
    </w:p>
    <w:p w14:paraId="2BD35D95" w14:textId="77777777" w:rsidR="00D262D0" w:rsidRPr="00E831D1" w:rsidRDefault="0003708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74BAFFEB">
          <v:shape id="_x0000_s1035" type="#_x0000_t202" style="position:absolute;margin-left:204.4pt;margin-top:14.35pt;width:186.1pt;height:24pt;z-index:8">
            <v:textbox style="mso-next-textbox:#_x0000_s1035">
              <w:txbxContent>
                <w:p w14:paraId="2842993F" w14:textId="77777777" w:rsidR="00D262D0" w:rsidRDefault="00D262D0" w:rsidP="00D262D0"/>
              </w:txbxContent>
            </v:textbox>
          </v:shape>
        </w:pict>
      </w:r>
      <w:r w:rsidRPr="00E831D1">
        <w:rPr>
          <w:rFonts w:ascii="Bahnschrift" w:hAnsi="Bahnschrift"/>
          <w:noProof/>
          <w:lang w:eastAsia="sv-SE"/>
        </w:rPr>
        <w:pict w14:anchorId="44F8C4FE">
          <v:shape id="_x0000_s1034" type="#_x0000_t202" style="position:absolute;margin-left:130.9pt;margin-top:14.35pt;width:66.75pt;height:24pt;z-index:7">
            <v:textbox style="mso-next-textbox:#_x0000_s1034">
              <w:txbxContent>
                <w:p w14:paraId="2C9435BD" w14:textId="77777777" w:rsidR="00D262D0" w:rsidRDefault="00D262D0" w:rsidP="00D262D0"/>
              </w:txbxContent>
            </v:textbox>
          </v:shape>
        </w:pict>
      </w:r>
      <w:r w:rsidR="00D262D0" w:rsidRPr="00E831D1">
        <w:rPr>
          <w:rFonts w:ascii="Bahnschrift" w:hAnsi="Bahnschrift"/>
        </w:rPr>
        <w:t>Gata/Box</w:t>
      </w:r>
    </w:p>
    <w:p w14:paraId="66B9F1F2" w14:textId="77777777" w:rsidR="00D262D0" w:rsidRPr="00E831D1" w:rsidRDefault="0003708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16AA3066">
          <v:shape id="_x0000_s1036" type="#_x0000_t202" style="position:absolute;margin-left:130.9pt;margin-top:12.95pt;width:186.1pt;height:24pt;z-index:9">
            <v:textbox style="mso-next-textbox:#_x0000_s1036">
              <w:txbxContent>
                <w:p w14:paraId="0B04C5B8" w14:textId="77777777" w:rsidR="00D262D0" w:rsidRDefault="00D262D0" w:rsidP="00D262D0"/>
              </w:txbxContent>
            </v:textbox>
          </v:shape>
        </w:pict>
      </w:r>
      <w:r w:rsidR="00D262D0" w:rsidRPr="00E831D1">
        <w:rPr>
          <w:rFonts w:ascii="Bahnschrift" w:hAnsi="Bahnschrift"/>
        </w:rPr>
        <w:t>Postnummer/ort</w:t>
      </w:r>
    </w:p>
    <w:p w14:paraId="0683C26F" w14:textId="77777777" w:rsidR="00D262D0" w:rsidRPr="00E831D1" w:rsidRDefault="0003708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1A0F70A7">
          <v:shape id="_x0000_s1037" type="#_x0000_t202" style="position:absolute;margin-left:130.9pt;margin-top:11.5pt;width:186.1pt;height:28.55pt;z-index:10">
            <v:textbox style="mso-next-textbox:#_x0000_s1037">
              <w:txbxContent>
                <w:p w14:paraId="1CA6FB6F" w14:textId="77777777" w:rsidR="00D262D0" w:rsidRDefault="00D262D0" w:rsidP="00D262D0"/>
              </w:txbxContent>
            </v:textbox>
          </v:shape>
        </w:pict>
      </w:r>
      <w:r w:rsidR="00D262D0" w:rsidRPr="00E831D1">
        <w:rPr>
          <w:rFonts w:ascii="Bahnschrift" w:hAnsi="Bahnschrift"/>
        </w:rPr>
        <w:t>Land</w:t>
      </w:r>
    </w:p>
    <w:p w14:paraId="07C6D6EC" w14:textId="77777777" w:rsidR="00D90DD5" w:rsidRPr="00E831D1" w:rsidRDefault="006E1354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5D6187F7">
          <v:shape id="_x0000_s1038" type="#_x0000_t202" style="position:absolute;margin-left:131pt;margin-top:10.65pt;width:123pt;height:24pt;z-index:11">
            <v:textbox style="mso-next-textbox:#_x0000_s1038">
              <w:txbxContent>
                <w:p w14:paraId="5DF1FA94" w14:textId="77777777" w:rsidR="00D90DD5" w:rsidRDefault="00D90DD5" w:rsidP="00D90DD5"/>
              </w:txbxContent>
            </v:textbox>
          </v:shape>
        </w:pict>
      </w:r>
      <w:r w:rsidR="00D90DD5" w:rsidRPr="00E831D1">
        <w:rPr>
          <w:rFonts w:ascii="Bahnschrift" w:hAnsi="Bahnschrift"/>
          <w:noProof/>
          <w:lang w:eastAsia="sv-SE"/>
        </w:rPr>
        <w:pict w14:anchorId="01A9EBA5">
          <v:shape id="_x0000_s1039" type="#_x0000_t202" style="position:absolute;margin-left:254pt;margin-top:10.65pt;width:136.5pt;height:24pt;z-index:12">
            <v:textbox style="mso-next-textbox:#_x0000_s1039">
              <w:txbxContent>
                <w:p w14:paraId="1B09235E" w14:textId="77777777" w:rsidR="00D90DD5" w:rsidRDefault="00D90DD5" w:rsidP="00D90DD5"/>
              </w:txbxContent>
            </v:textbox>
          </v:shape>
        </w:pict>
      </w:r>
      <w:r w:rsidR="00D262D0" w:rsidRPr="00E831D1">
        <w:rPr>
          <w:rFonts w:ascii="Bahnschrift" w:hAnsi="Bahnschrift"/>
        </w:rPr>
        <w:t>Född (ÅÅÅÅ-MM-DD)</w:t>
      </w:r>
    </w:p>
    <w:p w14:paraId="722FD0DB" w14:textId="77777777" w:rsidR="00B22060" w:rsidRPr="00E831D1" w:rsidRDefault="00B22060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6EC1D568">
          <v:shape id="_x0000_s1040" type="#_x0000_t202" style="position:absolute;margin-left:131pt;margin-top:9.8pt;width:259.5pt;height:24pt;z-index:13">
            <v:textbox style="mso-next-textbox:#_x0000_s1040">
              <w:txbxContent>
                <w:p w14:paraId="05F55211" w14:textId="77777777" w:rsidR="00B22060" w:rsidRDefault="00B22060" w:rsidP="00B22060"/>
              </w:txbxContent>
            </v:textbox>
          </v:shape>
        </w:pict>
      </w:r>
      <w:r w:rsidR="00D90DD5" w:rsidRPr="00E831D1">
        <w:rPr>
          <w:rFonts w:ascii="Bahnschrift" w:hAnsi="Bahnschrift"/>
        </w:rPr>
        <w:t>Telefon/Mobil</w:t>
      </w:r>
    </w:p>
    <w:p w14:paraId="2F6C5972" w14:textId="77777777" w:rsidR="00B22060" w:rsidRPr="00E831D1" w:rsidRDefault="00914487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1D24E707">
          <v:shape id="_x0000_s1041" type="#_x0000_t202" style="position:absolute;margin-left:130.9pt;margin-top:9pt;width:186.1pt;height:45.8pt;z-index:14">
            <v:textbox style="mso-next-textbox:#_x0000_s1041">
              <w:txbxContent>
                <w:p w14:paraId="29F51714" w14:textId="77777777" w:rsidR="00914487" w:rsidRDefault="00914487" w:rsidP="00914487"/>
              </w:txbxContent>
            </v:textbox>
          </v:shape>
        </w:pict>
      </w:r>
      <w:r w:rsidR="00B22060" w:rsidRPr="00E831D1">
        <w:rPr>
          <w:rFonts w:ascii="Bahnschrift" w:hAnsi="Bahnschrift"/>
        </w:rPr>
        <w:t>E-post</w:t>
      </w:r>
    </w:p>
    <w:p w14:paraId="6AB035DD" w14:textId="77777777" w:rsidR="00914487" w:rsidRPr="00E831D1" w:rsidRDefault="00914487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</w:rPr>
        <w:t>Notering</w:t>
      </w:r>
      <w:r w:rsidRPr="00E831D1">
        <w:rPr>
          <w:rFonts w:ascii="Bahnschrift" w:hAnsi="Bahnschrift"/>
        </w:rPr>
        <w:tab/>
      </w:r>
      <w:r w:rsidRPr="00E831D1">
        <w:rPr>
          <w:rFonts w:ascii="Bahnschrift" w:hAnsi="Bahnschrift"/>
        </w:rPr>
        <w:tab/>
      </w:r>
    </w:p>
    <w:p w14:paraId="050F5C1F" w14:textId="77777777" w:rsidR="00914487" w:rsidRPr="00E831D1" w:rsidRDefault="00914487" w:rsidP="00BF0675">
      <w:pPr>
        <w:spacing w:after="0" w:line="240" w:lineRule="auto"/>
        <w:rPr>
          <w:rFonts w:ascii="Bahnschrift" w:hAnsi="Bahnschrift"/>
        </w:rPr>
      </w:pPr>
      <w:r w:rsidRPr="00E831D1">
        <w:rPr>
          <w:rFonts w:ascii="Bahnschrift" w:hAnsi="Bahnschrift"/>
          <w:noProof/>
          <w:lang w:eastAsia="sv-SE"/>
        </w:rPr>
        <w:pict w14:anchorId="2BBFBA4E">
          <v:shape id="_x0000_s1042" type="#_x0000_t202" style="position:absolute;margin-left:38pt;margin-top:19.35pt;width:93pt;height:24pt;z-index:15">
            <v:textbox style="mso-next-textbox:#_x0000_s1042">
              <w:txbxContent>
                <w:p w14:paraId="52CC8B83" w14:textId="77777777" w:rsidR="00914487" w:rsidRDefault="00914487" w:rsidP="00914487"/>
              </w:txbxContent>
            </v:textbox>
          </v:shape>
        </w:pict>
      </w:r>
    </w:p>
    <w:p w14:paraId="394DB5E7" w14:textId="77777777" w:rsidR="00D262D0" w:rsidRPr="00E831D1" w:rsidRDefault="00914487" w:rsidP="00BF0675">
      <w:pPr>
        <w:spacing w:line="240" w:lineRule="auto"/>
        <w:rPr>
          <w:rFonts w:ascii="Bahnschrift" w:hAnsi="Bahnschrift"/>
        </w:rPr>
      </w:pPr>
      <w:r w:rsidRPr="00E831D1">
        <w:rPr>
          <w:rFonts w:ascii="Bahnschrift" w:hAnsi="Bahnschrift"/>
        </w:rPr>
        <w:t>Datum</w:t>
      </w:r>
      <w:r w:rsidRPr="00E831D1">
        <w:rPr>
          <w:rFonts w:ascii="Bahnschrift" w:hAnsi="Bahnschrift"/>
        </w:rPr>
        <w:tab/>
      </w:r>
      <w:r w:rsidR="00D262D0" w:rsidRPr="00E831D1">
        <w:rPr>
          <w:rFonts w:ascii="Bahnschrift" w:hAnsi="Bahnschrift"/>
        </w:rPr>
        <w:tab/>
      </w:r>
      <w:r w:rsidR="00D262D0" w:rsidRPr="00E831D1">
        <w:rPr>
          <w:rFonts w:ascii="Bahnschrift" w:hAnsi="Bahnschrift"/>
        </w:rPr>
        <w:tab/>
      </w:r>
      <w:r w:rsidR="00D262D0" w:rsidRPr="00E831D1">
        <w:rPr>
          <w:rFonts w:ascii="Bahnschrift" w:hAnsi="Bahnschrift"/>
        </w:rPr>
        <w:tab/>
      </w:r>
      <w:r w:rsidR="00D262D0" w:rsidRPr="00E831D1">
        <w:rPr>
          <w:rFonts w:ascii="Bahnschrift" w:hAnsi="Bahnschrift"/>
        </w:rPr>
        <w:tab/>
      </w:r>
      <w:r w:rsidR="00D262D0" w:rsidRPr="00E831D1">
        <w:rPr>
          <w:rFonts w:ascii="Bahnschrift" w:hAnsi="Bahnschrift"/>
        </w:rPr>
        <w:tab/>
      </w:r>
    </w:p>
    <w:p w14:paraId="754831F0" w14:textId="77777777" w:rsidR="002A1479" w:rsidRPr="00E831D1" w:rsidRDefault="002A1479" w:rsidP="00BF0675">
      <w:pPr>
        <w:spacing w:line="240" w:lineRule="auto"/>
        <w:rPr>
          <w:rFonts w:ascii="Bahnschrift" w:hAnsi="Bahnschrift"/>
        </w:rPr>
      </w:pPr>
    </w:p>
    <w:p w14:paraId="6DB0A7EA" w14:textId="77777777" w:rsidR="00862AFB" w:rsidRPr="00E831D1" w:rsidRDefault="00862AFB" w:rsidP="00BF0675">
      <w:pPr>
        <w:spacing w:after="0" w:line="240" w:lineRule="auto"/>
        <w:rPr>
          <w:rStyle w:val="Starkbetoning"/>
          <w:b/>
          <w:color w:val="548DD4"/>
          <w:sz w:val="28"/>
          <w:szCs w:val="28"/>
        </w:rPr>
      </w:pPr>
      <w:r w:rsidRPr="00E831D1">
        <w:rPr>
          <w:rStyle w:val="Starkbetoning"/>
          <w:b/>
          <w:color w:val="548DD4"/>
          <w:sz w:val="28"/>
          <w:szCs w:val="28"/>
        </w:rPr>
        <w:t>Samtycke</w:t>
      </w:r>
    </w:p>
    <w:p w14:paraId="2D26B338" w14:textId="77777777" w:rsidR="00862AFB" w:rsidRPr="002373EC" w:rsidRDefault="00862AFB" w:rsidP="00BF0675">
      <w:pPr>
        <w:pStyle w:val="Liststycke"/>
        <w:numPr>
          <w:ilvl w:val="0"/>
          <w:numId w:val="1"/>
        </w:numPr>
        <w:spacing w:line="240" w:lineRule="auto"/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 mig.</w:t>
      </w:r>
      <w:r>
        <w:br/>
      </w:r>
      <w:r w:rsidRPr="002373EC">
        <w:t xml:space="preserve">Jag </w:t>
      </w:r>
      <w:r w:rsidR="00A61BC6" w:rsidRPr="00947C4D">
        <w:t>är medveten om</w:t>
      </w:r>
      <w:r w:rsidRPr="002373EC">
        <w:t xml:space="preserve"> att </w:t>
      </w:r>
      <w:r>
        <w:t>IW</w:t>
      </w:r>
      <w:r w:rsidRPr="002373EC">
        <w:t xml:space="preserve"> i sitt </w:t>
      </w:r>
      <w:r w:rsidRPr="00947C4D">
        <w:t>register lagra</w:t>
      </w:r>
      <w:r w:rsidR="00A61BC6" w:rsidRPr="00947C4D">
        <w:t>r</w:t>
      </w:r>
      <w:bookmarkStart w:id="0" w:name="_GoBack"/>
      <w:bookmarkEnd w:id="0"/>
      <w:r w:rsidRPr="002373EC">
        <w:t xml:space="preserve"> de personuppgifter som behövs för att kunna hålla ett fungerande register i föreningen.</w:t>
      </w:r>
    </w:p>
    <w:p w14:paraId="40B644E2" w14:textId="77777777" w:rsidR="00862AFB" w:rsidRPr="002373EC" w:rsidRDefault="00862AFB" w:rsidP="00BF0675">
      <w:pPr>
        <w:pStyle w:val="Liststycke"/>
        <w:numPr>
          <w:ilvl w:val="0"/>
          <w:numId w:val="1"/>
        </w:numPr>
        <w:spacing w:line="240" w:lineRule="auto"/>
      </w:pPr>
      <w:r w:rsidRPr="002373EC">
        <w:t>Jag godkänner att föreningen har ansiktsfoto på mig inlagt i registret och även foton på mig i referat från olika sammankomster.</w:t>
      </w:r>
      <w:r>
        <w:t xml:space="preserve"> </w:t>
      </w:r>
      <w:r>
        <w:br/>
      </w:r>
      <w:r w:rsidRPr="000B4B6D">
        <w:rPr>
          <w:i/>
        </w:rPr>
        <w:t>Godkänner jag inte detta är det jag själv som bevakar att detta efterlevs</w:t>
      </w:r>
      <w:r>
        <w:t>.</w:t>
      </w:r>
    </w:p>
    <w:p w14:paraId="2B7D6E44" w14:textId="77777777" w:rsidR="00862AFB" w:rsidRPr="002373EC" w:rsidRDefault="00862AFB" w:rsidP="00BF0675">
      <w:pPr>
        <w:pStyle w:val="Liststycke"/>
        <w:numPr>
          <w:ilvl w:val="0"/>
          <w:numId w:val="1"/>
        </w:numPr>
        <w:spacing w:line="240" w:lineRule="auto"/>
      </w:pPr>
      <w:r w:rsidRPr="002373EC">
        <w:t>Jag godkänner att jag finns med i föreningens tidskrift IW-Nytt med bild och med namn i referat från olika sammankomster.</w:t>
      </w:r>
      <w:r>
        <w:t xml:space="preserve"> </w:t>
      </w:r>
      <w:r>
        <w:br/>
      </w:r>
      <w:r w:rsidRPr="000B4B6D">
        <w:rPr>
          <w:i/>
        </w:rPr>
        <w:t>Godkänner jag inte detta är det jag själv som bevakar att detta efterlevs.</w:t>
      </w:r>
    </w:p>
    <w:p w14:paraId="05FBEA38" w14:textId="77777777" w:rsidR="00862AFB" w:rsidRPr="002373EC" w:rsidRDefault="00862AFB" w:rsidP="00BF0675">
      <w:pPr>
        <w:pStyle w:val="Liststycke"/>
        <w:numPr>
          <w:ilvl w:val="0"/>
          <w:numId w:val="1"/>
        </w:numPr>
        <w:spacing w:line="240" w:lineRule="auto"/>
      </w:pPr>
      <w:r w:rsidRPr="002373EC">
        <w:t>Jag godkänner att mina uppgifter</w:t>
      </w:r>
      <w:r>
        <w:t>,</w:t>
      </w:r>
      <w:r w:rsidRPr="002373EC">
        <w:t xml:space="preserve"> då jag lämna</w:t>
      </w:r>
      <w:r>
        <w:t>t</w:t>
      </w:r>
      <w:r w:rsidRPr="002373EC">
        <w:t xml:space="preserve"> föreningen</w:t>
      </w:r>
      <w:r>
        <w:t>,</w:t>
      </w:r>
      <w:r w:rsidRPr="002373EC">
        <w:t xml:space="preserve"> ligger kvar i registret fram till nästkommande verksamhetsårs slut</w:t>
      </w:r>
      <w:r>
        <w:t>.</w:t>
      </w:r>
    </w:p>
    <w:p w14:paraId="2C550CB5" w14:textId="77777777" w:rsidR="00D262D0" w:rsidRDefault="00D262D0" w:rsidP="00BF0675">
      <w:pPr>
        <w:spacing w:line="240" w:lineRule="auto"/>
      </w:pPr>
    </w:p>
    <w:p w14:paraId="55D55598" w14:textId="77777777" w:rsidR="00914487" w:rsidRDefault="00914487" w:rsidP="00BF0675">
      <w:pPr>
        <w:spacing w:line="240" w:lineRule="auto"/>
      </w:pPr>
    </w:p>
    <w:p w14:paraId="744179E3" w14:textId="77777777" w:rsidR="00914487" w:rsidRDefault="00914487" w:rsidP="00BF0675">
      <w:pPr>
        <w:spacing w:line="240" w:lineRule="auto"/>
      </w:pPr>
      <w:r>
        <w:t>_______________________________________</w:t>
      </w:r>
      <w:r>
        <w:tab/>
        <w:t>___________________________________</w:t>
      </w:r>
    </w:p>
    <w:p w14:paraId="0EEDF939" w14:textId="77777777" w:rsidR="00914487" w:rsidRDefault="00914487" w:rsidP="00BF0675">
      <w:pPr>
        <w:spacing w:line="240" w:lineRule="auto"/>
      </w:pPr>
      <w:r>
        <w:t>Nya medlemmen</w:t>
      </w:r>
      <w:r>
        <w:tab/>
      </w:r>
      <w:r>
        <w:tab/>
      </w:r>
      <w:r>
        <w:tab/>
        <w:t>Klubbens representant</w:t>
      </w:r>
    </w:p>
    <w:sectPr w:rsidR="00914487" w:rsidSect="00BF067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A2CC" w14:textId="77777777" w:rsidR="009F7291" w:rsidRDefault="009F7291" w:rsidP="002A48BF">
      <w:pPr>
        <w:spacing w:after="0" w:line="240" w:lineRule="auto"/>
      </w:pPr>
      <w:r>
        <w:separator/>
      </w:r>
    </w:p>
  </w:endnote>
  <w:endnote w:type="continuationSeparator" w:id="0">
    <w:p w14:paraId="4B2FAA4A" w14:textId="77777777" w:rsidR="009F7291" w:rsidRDefault="009F7291" w:rsidP="002A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E79C" w14:textId="682C6C6A" w:rsidR="00036EDD" w:rsidRDefault="00A475F2" w:rsidP="002A48BF">
    <w:pPr>
      <w:pStyle w:val="Sidfot"/>
      <w:tabs>
        <w:tab w:val="clear" w:pos="9026"/>
        <w:tab w:val="right" w:pos="9072"/>
      </w:tabs>
    </w:pPr>
    <w:r>
      <w:t>Blanketten lämnas till klubben matrikelansvariga</w:t>
    </w:r>
    <w:r w:rsidR="00036EDD">
      <w:tab/>
    </w:r>
    <w:r w:rsidR="00036EDD">
      <w:tab/>
    </w:r>
    <w:r w:rsidR="00036EDD">
      <w:fldChar w:fldCharType="begin"/>
    </w:r>
    <w:r w:rsidR="00036EDD">
      <w:instrText xml:space="preserve"> TIME \@ "yyyy-MM-dd" </w:instrText>
    </w:r>
    <w:r w:rsidR="00036EDD">
      <w:fldChar w:fldCharType="separate"/>
    </w:r>
    <w:r w:rsidR="00A35369">
      <w:rPr>
        <w:noProof/>
      </w:rPr>
      <w:t>2019-03-25</w:t>
    </w:r>
    <w:r w:rsidR="00036ED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4AAD" w14:textId="77777777" w:rsidR="009F7291" w:rsidRDefault="009F7291" w:rsidP="002A48BF">
      <w:pPr>
        <w:spacing w:after="0" w:line="240" w:lineRule="auto"/>
      </w:pPr>
      <w:r>
        <w:separator/>
      </w:r>
    </w:p>
  </w:footnote>
  <w:footnote w:type="continuationSeparator" w:id="0">
    <w:p w14:paraId="516A1D73" w14:textId="77777777" w:rsidR="009F7291" w:rsidRDefault="009F7291" w:rsidP="002A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C923" w14:textId="77777777" w:rsidR="00E831D1" w:rsidRDefault="00BF0675" w:rsidP="00E831D1">
    <w:pPr>
      <w:pStyle w:val="Sidhuvud"/>
      <w:tabs>
        <w:tab w:val="left" w:pos="7797"/>
      </w:tabs>
      <w:spacing w:after="0" w:line="240" w:lineRule="auto"/>
    </w:pPr>
    <w:r w:rsidRPr="00BF0675">
      <w:rPr>
        <w:rFonts w:cs="Calibri"/>
        <w:noProof/>
        <w:lang w:eastAsia="sv-SE"/>
      </w:rPr>
      <w:pict w14:anchorId="05D29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0" o:spid="_x0000_i1025" type="#_x0000_t75" alt="IW-logo-blue-yellow_2017" style="width:58.8pt;height:57pt;visibility:visible">
          <v:imagedata r:id="rId1" o:title="IW-logo-blue-yellow_2017"/>
        </v:shape>
      </w:pict>
    </w:r>
  </w:p>
  <w:p w14:paraId="11992C78" w14:textId="77777777" w:rsidR="00BF0675" w:rsidRPr="00FA36C1" w:rsidRDefault="00BF0675" w:rsidP="00E831D1">
    <w:pPr>
      <w:pStyle w:val="Sidhuvud"/>
      <w:tabs>
        <w:tab w:val="left" w:pos="7797"/>
      </w:tabs>
      <w:rPr>
        <w:rFonts w:cs="Calibri"/>
        <w:b/>
        <w:color w:val="4F81BD"/>
        <w:sz w:val="18"/>
        <w:szCs w:val="18"/>
        <w:lang w:val="en-GB"/>
      </w:rPr>
    </w:pPr>
    <w:r>
      <w:rPr>
        <w:rFonts w:cs="Calibri"/>
        <w:b/>
        <w:color w:val="4F81BD"/>
        <w:sz w:val="18"/>
        <w:szCs w:val="18"/>
        <w:lang w:val="en-GB"/>
      </w:rPr>
      <w:t>SVENSKA INNER WHEEL-RÅDET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E7906"/>
    <w:multiLevelType w:val="hybridMultilevel"/>
    <w:tmpl w:val="60A2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7F8"/>
    <w:rsid w:val="00036EDD"/>
    <w:rsid w:val="00037080"/>
    <w:rsid w:val="00046FEC"/>
    <w:rsid w:val="000623CB"/>
    <w:rsid w:val="00062543"/>
    <w:rsid w:val="000946E2"/>
    <w:rsid w:val="001053DD"/>
    <w:rsid w:val="001202AA"/>
    <w:rsid w:val="001C34C9"/>
    <w:rsid w:val="00220A02"/>
    <w:rsid w:val="00246F3A"/>
    <w:rsid w:val="002632C3"/>
    <w:rsid w:val="002A1479"/>
    <w:rsid w:val="002A48BF"/>
    <w:rsid w:val="002C2858"/>
    <w:rsid w:val="00361B17"/>
    <w:rsid w:val="0038577C"/>
    <w:rsid w:val="003961D6"/>
    <w:rsid w:val="00400C4F"/>
    <w:rsid w:val="004539FE"/>
    <w:rsid w:val="004D75CD"/>
    <w:rsid w:val="00527FAF"/>
    <w:rsid w:val="00534D90"/>
    <w:rsid w:val="00585CB4"/>
    <w:rsid w:val="005B29E1"/>
    <w:rsid w:val="005C4D0D"/>
    <w:rsid w:val="005D228F"/>
    <w:rsid w:val="005E27A6"/>
    <w:rsid w:val="00634B1E"/>
    <w:rsid w:val="00670B52"/>
    <w:rsid w:val="006837F8"/>
    <w:rsid w:val="006E1354"/>
    <w:rsid w:val="0072401B"/>
    <w:rsid w:val="00795FCE"/>
    <w:rsid w:val="00807F0C"/>
    <w:rsid w:val="00824031"/>
    <w:rsid w:val="00862AFB"/>
    <w:rsid w:val="00864AA4"/>
    <w:rsid w:val="00885613"/>
    <w:rsid w:val="008B58AD"/>
    <w:rsid w:val="008D2543"/>
    <w:rsid w:val="008E02C4"/>
    <w:rsid w:val="00914487"/>
    <w:rsid w:val="00947C4D"/>
    <w:rsid w:val="009648FE"/>
    <w:rsid w:val="00971510"/>
    <w:rsid w:val="009741FA"/>
    <w:rsid w:val="00981266"/>
    <w:rsid w:val="009F7291"/>
    <w:rsid w:val="00A27C1B"/>
    <w:rsid w:val="00A34186"/>
    <w:rsid w:val="00A35369"/>
    <w:rsid w:val="00A475F2"/>
    <w:rsid w:val="00A61BC6"/>
    <w:rsid w:val="00A820D5"/>
    <w:rsid w:val="00AA27BB"/>
    <w:rsid w:val="00AB1C6E"/>
    <w:rsid w:val="00AC1E76"/>
    <w:rsid w:val="00B22060"/>
    <w:rsid w:val="00BD462E"/>
    <w:rsid w:val="00BF0675"/>
    <w:rsid w:val="00C17333"/>
    <w:rsid w:val="00C277E7"/>
    <w:rsid w:val="00C9228D"/>
    <w:rsid w:val="00CA7798"/>
    <w:rsid w:val="00D10255"/>
    <w:rsid w:val="00D262D0"/>
    <w:rsid w:val="00D37861"/>
    <w:rsid w:val="00D679F8"/>
    <w:rsid w:val="00D90DD5"/>
    <w:rsid w:val="00D96003"/>
    <w:rsid w:val="00DB76D0"/>
    <w:rsid w:val="00E664D1"/>
    <w:rsid w:val="00E66E19"/>
    <w:rsid w:val="00E831D1"/>
    <w:rsid w:val="00EA2C17"/>
    <w:rsid w:val="00EE376F"/>
    <w:rsid w:val="00F17FE8"/>
    <w:rsid w:val="00F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E9E1569"/>
  <w15:chartTrackingRefBased/>
  <w15:docId w15:val="{759BBA7D-531E-46AF-AE0E-2DFE658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0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34D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37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37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34D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rsid w:val="00534D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1Char">
    <w:name w:val="Rubrik 1 Char"/>
    <w:link w:val="Rubrik1"/>
    <w:uiPriority w:val="9"/>
    <w:rsid w:val="00534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837F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683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837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A48BF"/>
    <w:pPr>
      <w:tabs>
        <w:tab w:val="center" w:pos="4513"/>
        <w:tab w:val="right" w:pos="9026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2A48BF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A48BF"/>
    <w:pPr>
      <w:tabs>
        <w:tab w:val="center" w:pos="4513"/>
        <w:tab w:val="right" w:pos="9026"/>
      </w:tabs>
    </w:pPr>
    <w:rPr>
      <w:lang w:val="x-none"/>
    </w:rPr>
  </w:style>
  <w:style w:type="character" w:customStyle="1" w:styleId="SidfotChar">
    <w:name w:val="Sidfot Char"/>
    <w:link w:val="Sidfot"/>
    <w:uiPriority w:val="99"/>
    <w:rsid w:val="002A48BF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48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2A48BF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862AFB"/>
    <w:pPr>
      <w:spacing w:after="160" w:line="256" w:lineRule="auto"/>
      <w:ind w:left="720"/>
      <w:contextualSpacing/>
    </w:pPr>
  </w:style>
  <w:style w:type="character" w:styleId="Starkbetoning">
    <w:name w:val="Intense Emphasis"/>
    <w:uiPriority w:val="21"/>
    <w:qFormat/>
    <w:rsid w:val="00862AFB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fa\Documents\Tidigare%20presid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Tidigare presidenter</Template>
  <TotalTime>2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RKfa</dc:creator>
  <cp:keywords/>
  <cp:lastModifiedBy>Annika Ahlqvist</cp:lastModifiedBy>
  <cp:revision>4</cp:revision>
  <cp:lastPrinted>2019-03-25T16:33:00Z</cp:lastPrinted>
  <dcterms:created xsi:type="dcterms:W3CDTF">2019-03-25T16:33:00Z</dcterms:created>
  <dcterms:modified xsi:type="dcterms:W3CDTF">2019-03-25T16:34:00Z</dcterms:modified>
</cp:coreProperties>
</file>