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C" w:rsidRPr="004C39FD" w:rsidRDefault="000C37D4" w:rsidP="00820181">
      <w:pPr>
        <w:pBdr>
          <w:bottom w:val="threeDEmboss" w:sz="24" w:space="1" w:color="auto"/>
        </w:pBdr>
        <w:tabs>
          <w:tab w:val="left" w:pos="4962"/>
        </w:tabs>
        <w:spacing w:before="120"/>
        <w:rPr>
          <w:rFonts w:ascii="Bookman Old Style" w:hAnsi="Bookman Old Style"/>
          <w:noProof/>
        </w:rPr>
      </w:pPr>
      <w:bookmarkStart w:id="0" w:name="_GoBack"/>
      <w:bookmarkEnd w:id="0"/>
      <w:r>
        <w:rPr>
          <w:rFonts w:ascii="Bookman Old Style" w:hAnsi="Bookman Old Style"/>
          <w:noProof/>
        </w:rPr>
        <w:tab/>
      </w:r>
      <w:r w:rsidR="006D5108">
        <w:rPr>
          <w:rFonts w:ascii="Bookman Old Style" w:hAnsi="Bookman Old Style"/>
          <w:noProof/>
        </w:rPr>
        <w:t xml:space="preserve">    </w:t>
      </w:r>
      <w:r>
        <w:rPr>
          <w:rFonts w:ascii="Bookman Old Style" w:hAnsi="Bookman Old Style"/>
          <w:noProof/>
        </w:rPr>
        <w:t>20</w:t>
      </w:r>
      <w:r w:rsidR="006D5108">
        <w:rPr>
          <w:rFonts w:ascii="Bookman Old Style" w:hAnsi="Bookman Old Style"/>
          <w:noProof/>
        </w:rPr>
        <w:t>17 - 2018</w:t>
      </w:r>
    </w:p>
    <w:p w:rsidR="00820181" w:rsidRDefault="00820181" w:rsidP="00820181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53"/>
        <w:gridCol w:w="1397"/>
        <w:gridCol w:w="425"/>
        <w:gridCol w:w="1040"/>
      </w:tblGrid>
      <w:tr w:rsidR="007E36D3" w:rsidRPr="00CE5D80" w:rsidTr="007E36D3">
        <w:tc>
          <w:tcPr>
            <w:tcW w:w="1353" w:type="dxa"/>
          </w:tcPr>
          <w:p w:rsidR="007E36D3" w:rsidRPr="006D5108" w:rsidRDefault="007E36D3" w:rsidP="00820181">
            <w:pPr>
              <w:rPr>
                <w:rFonts w:ascii="Bookman Old Style" w:hAnsi="Bookman Old Style"/>
                <w:b/>
                <w:noProof/>
                <w:sz w:val="28"/>
              </w:rPr>
            </w:pPr>
            <w:r w:rsidRPr="006D5108">
              <w:rPr>
                <w:rFonts w:ascii="Bookman Old Style" w:hAnsi="Bookman Old Style"/>
                <w:b/>
                <w:noProof/>
                <w:sz w:val="28"/>
              </w:rPr>
              <w:t>Distrikt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7E36D3" w:rsidRPr="00CE5D80" w:rsidRDefault="007E36D3" w:rsidP="00820181">
            <w:pPr>
              <w:rPr>
                <w:rFonts w:ascii="Bookman Old Style" w:hAnsi="Bookman Old Style"/>
                <w:noProof/>
                <w:sz w:val="28"/>
              </w:rPr>
            </w:pPr>
            <w:r>
              <w:rPr>
                <w:rFonts w:ascii="Bookman Old Style" w:hAnsi="Bookman Old Style"/>
                <w:noProof/>
                <w:sz w:val="28"/>
              </w:rPr>
              <w:t>236</w:t>
            </w:r>
          </w:p>
        </w:tc>
        <w:tc>
          <w:tcPr>
            <w:tcW w:w="425" w:type="dxa"/>
          </w:tcPr>
          <w:p w:rsidR="007E36D3" w:rsidRPr="00CE5D80" w:rsidRDefault="007E36D3" w:rsidP="00820181">
            <w:pPr>
              <w:rPr>
                <w:rFonts w:ascii="Bookman Old Style" w:hAnsi="Bookman Old Style"/>
                <w:noProof/>
                <w:sz w:val="28"/>
              </w:rPr>
            </w:pPr>
          </w:p>
        </w:tc>
        <w:tc>
          <w:tcPr>
            <w:tcW w:w="1040" w:type="dxa"/>
          </w:tcPr>
          <w:p w:rsidR="007E36D3" w:rsidRPr="00CE5D80" w:rsidRDefault="007E36D3" w:rsidP="00820181">
            <w:pPr>
              <w:rPr>
                <w:rFonts w:ascii="Bookman Old Style" w:hAnsi="Bookman Old Style"/>
                <w:noProof/>
                <w:sz w:val="28"/>
              </w:rPr>
            </w:pPr>
          </w:p>
        </w:tc>
      </w:tr>
    </w:tbl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702"/>
      </w:tblGrid>
      <w:tr w:rsidR="00820181">
        <w:tc>
          <w:tcPr>
            <w:tcW w:w="3510" w:type="dxa"/>
          </w:tcPr>
          <w:p w:rsidR="00820181" w:rsidRPr="00CE5D80" w:rsidRDefault="00820181" w:rsidP="00820181">
            <w:pPr>
              <w:rPr>
                <w:rFonts w:ascii="Bookman Old Style" w:hAnsi="Bookman Old Style"/>
                <w:noProof/>
                <w:sz w:val="28"/>
              </w:rPr>
            </w:pPr>
            <w:r w:rsidRPr="00CE5D80">
              <w:rPr>
                <w:rFonts w:ascii="Bookman Old Style" w:hAnsi="Bookman Old Style"/>
                <w:noProof/>
                <w:sz w:val="28"/>
              </w:rPr>
              <w:t>Ansöker om dispens för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820181" w:rsidRPr="006D5108" w:rsidRDefault="006D5108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Astrid Lundin</w:t>
            </w:r>
          </w:p>
        </w:tc>
      </w:tr>
    </w:tbl>
    <w:p w:rsidR="00820181" w:rsidRDefault="00820181" w:rsidP="00820181">
      <w:pPr>
        <w:rPr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702"/>
      </w:tblGrid>
      <w:tr w:rsidR="00820181">
        <w:tc>
          <w:tcPr>
            <w:tcW w:w="3510" w:type="dxa"/>
          </w:tcPr>
          <w:p w:rsidR="00820181" w:rsidRPr="00CE5D80" w:rsidRDefault="00820181" w:rsidP="00820181">
            <w:pPr>
              <w:rPr>
                <w:rFonts w:ascii="Bookman Old Style" w:hAnsi="Bookman Old Style"/>
                <w:noProof/>
                <w:sz w:val="28"/>
              </w:rPr>
            </w:pPr>
            <w:r>
              <w:rPr>
                <w:rFonts w:ascii="Bookman Old Style" w:hAnsi="Bookman Old Style"/>
                <w:noProof/>
                <w:sz w:val="28"/>
              </w:rPr>
              <w:t>Funktion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820181" w:rsidRPr="006D5108" w:rsidRDefault="006D5108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Distriktsskattmästare</w:t>
            </w:r>
          </w:p>
        </w:tc>
      </w:tr>
    </w:tbl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tbl>
      <w:tblPr>
        <w:tblW w:w="0" w:type="auto"/>
        <w:tblInd w:w="142" w:type="dxa"/>
        <w:tblLook w:val="00A0" w:firstRow="1" w:lastRow="0" w:firstColumn="1" w:lastColumn="0" w:noHBand="0" w:noVBand="0"/>
      </w:tblPr>
      <w:tblGrid>
        <w:gridCol w:w="1801"/>
        <w:gridCol w:w="7129"/>
      </w:tblGrid>
      <w:tr w:rsidR="00820181" w:rsidTr="008731C4">
        <w:tc>
          <w:tcPr>
            <w:tcW w:w="1801" w:type="dxa"/>
          </w:tcPr>
          <w:p w:rsidR="00820181" w:rsidRPr="00CE5D80" w:rsidRDefault="00820181" w:rsidP="00820181">
            <w:pPr>
              <w:rPr>
                <w:rFonts w:ascii="Bookman Old Style" w:hAnsi="Bookman Old Style"/>
                <w:noProof/>
                <w:sz w:val="28"/>
              </w:rPr>
            </w:pPr>
            <w:r w:rsidRPr="00CE5D80">
              <w:rPr>
                <w:rFonts w:ascii="Bookman Old Style" w:hAnsi="Bookman Old Style"/>
                <w:noProof/>
                <w:sz w:val="28"/>
              </w:rPr>
              <w:t>Motivering</w:t>
            </w:r>
          </w:p>
        </w:tc>
        <w:tc>
          <w:tcPr>
            <w:tcW w:w="7129" w:type="dxa"/>
            <w:tcBorders>
              <w:bottom w:val="single" w:sz="4" w:space="0" w:color="auto"/>
            </w:tcBorders>
          </w:tcPr>
          <w:p w:rsidR="00820181" w:rsidRDefault="006D5108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 Astrid Lundin kan inneha posten som distiktsskattmästare i distrikt 236 och samtidigt kvarstå som klubbskattmästare i Vänersborg IWC.</w:t>
            </w:r>
          </w:p>
          <w:p w:rsidR="006D5108" w:rsidRDefault="00CD397A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 skattmästare måste få möjlighet att sätta sig in i det redovisningsprogram som klubb/distr</w:t>
            </w:r>
            <w:r w:rsidR="000628DC">
              <w:rPr>
                <w:noProof/>
                <w:sz w:val="28"/>
                <w:szCs w:val="28"/>
              </w:rPr>
              <w:t xml:space="preserve">ikt använder. </w:t>
            </w:r>
          </w:p>
          <w:p w:rsidR="000628DC" w:rsidRDefault="007E36D3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Det har varit </w:t>
            </w:r>
            <w:r w:rsidRPr="007E36D3">
              <w:rPr>
                <w:b/>
                <w:noProof/>
                <w:sz w:val="28"/>
                <w:szCs w:val="28"/>
              </w:rPr>
              <w:t>mycket svårt</w:t>
            </w:r>
            <w:r>
              <w:rPr>
                <w:noProof/>
                <w:sz w:val="28"/>
                <w:szCs w:val="28"/>
              </w:rPr>
              <w:t xml:space="preserve"> att få en skattmästare till distrikt 236. Lika svårt har Vänersborg IWC att få en ersättare för As</w:t>
            </w:r>
            <w:r w:rsidR="008D49FF">
              <w:rPr>
                <w:noProof/>
                <w:sz w:val="28"/>
                <w:szCs w:val="28"/>
              </w:rPr>
              <w:t>t</w:t>
            </w:r>
            <w:r>
              <w:rPr>
                <w:noProof/>
                <w:sz w:val="28"/>
                <w:szCs w:val="28"/>
              </w:rPr>
              <w:t>rid Lundin.</w:t>
            </w:r>
          </w:p>
          <w:p w:rsidR="000628DC" w:rsidRPr="006D5108" w:rsidRDefault="000628DC" w:rsidP="00820181">
            <w:pPr>
              <w:rPr>
                <w:noProof/>
                <w:sz w:val="28"/>
                <w:szCs w:val="28"/>
              </w:rPr>
            </w:pPr>
          </w:p>
        </w:tc>
      </w:tr>
      <w:tr w:rsidR="00820181" w:rsidTr="008731C4">
        <w:tc>
          <w:tcPr>
            <w:tcW w:w="1801" w:type="dxa"/>
            <w:tcBorders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  <w:p w:rsidR="00820181" w:rsidRDefault="00820181" w:rsidP="00820181">
            <w:pPr>
              <w:rPr>
                <w:noProof/>
              </w:rPr>
            </w:pPr>
          </w:p>
        </w:tc>
      </w:tr>
      <w:tr w:rsidR="00820181" w:rsidTr="008731C4"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</w:tr>
      <w:tr w:rsidR="00820181" w:rsidTr="008731C4"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</w:tr>
      <w:tr w:rsidR="00820181" w:rsidTr="008731C4">
        <w:trPr>
          <w:trHeight w:val="88"/>
        </w:trPr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  <w:tc>
          <w:tcPr>
            <w:tcW w:w="7129" w:type="dxa"/>
            <w:tcBorders>
              <w:top w:val="single" w:sz="4" w:space="0" w:color="auto"/>
              <w:bottom w:val="single" w:sz="4" w:space="0" w:color="auto"/>
            </w:tcBorders>
          </w:tcPr>
          <w:p w:rsidR="00820181" w:rsidRDefault="00820181" w:rsidP="00820181">
            <w:pPr>
              <w:rPr>
                <w:noProof/>
              </w:rPr>
            </w:pPr>
          </w:p>
        </w:tc>
      </w:tr>
    </w:tbl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77"/>
        <w:gridCol w:w="3505"/>
        <w:gridCol w:w="346"/>
        <w:gridCol w:w="1077"/>
        <w:gridCol w:w="3515"/>
      </w:tblGrid>
      <w:tr w:rsidR="00820181">
        <w:tc>
          <w:tcPr>
            <w:tcW w:w="1077" w:type="dxa"/>
          </w:tcPr>
          <w:p w:rsidR="00820181" w:rsidRPr="00C31808" w:rsidRDefault="00820181" w:rsidP="00820181">
            <w:pPr>
              <w:rPr>
                <w:rFonts w:ascii="Bookman Old Style" w:hAnsi="Bookman Old Style"/>
                <w:noProof/>
              </w:rPr>
            </w:pPr>
            <w:r w:rsidRPr="00C31808">
              <w:rPr>
                <w:rFonts w:ascii="Bookman Old Style" w:hAnsi="Bookman Old Style"/>
                <w:noProof/>
              </w:rPr>
              <w:t>Ort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:rsidR="00820181" w:rsidRPr="006229C7" w:rsidRDefault="006229C7" w:rsidP="0082018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Sandviken</w:t>
            </w:r>
            <w:r w:rsidR="00632A2C">
              <w:rPr>
                <w:noProof/>
                <w:sz w:val="28"/>
                <w:szCs w:val="28"/>
              </w:rPr>
              <w:t>,</w:t>
            </w:r>
            <w:r>
              <w:rPr>
                <w:noProof/>
                <w:sz w:val="28"/>
                <w:szCs w:val="28"/>
              </w:rPr>
              <w:t xml:space="preserve">  Dals Rostock</w:t>
            </w:r>
          </w:p>
        </w:tc>
        <w:tc>
          <w:tcPr>
            <w:tcW w:w="346" w:type="dxa"/>
          </w:tcPr>
          <w:p w:rsidR="00820181" w:rsidRDefault="00820181" w:rsidP="00820181">
            <w:pPr>
              <w:jc w:val="center"/>
              <w:rPr>
                <w:noProof/>
              </w:rPr>
            </w:pPr>
          </w:p>
        </w:tc>
        <w:tc>
          <w:tcPr>
            <w:tcW w:w="1077" w:type="dxa"/>
          </w:tcPr>
          <w:p w:rsidR="00820181" w:rsidRPr="00C31808" w:rsidRDefault="00820181" w:rsidP="00820181">
            <w:pPr>
              <w:rPr>
                <w:rFonts w:ascii="Bookman Old Style" w:hAnsi="Bookman Old Style"/>
                <w:noProof/>
              </w:rPr>
            </w:pPr>
            <w:r w:rsidRPr="00C31808">
              <w:rPr>
                <w:rFonts w:ascii="Bookman Old Style" w:hAnsi="Bookman Old Style"/>
                <w:noProof/>
              </w:rPr>
              <w:t>Datum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20181" w:rsidRDefault="006229C7" w:rsidP="00820181">
            <w:pPr>
              <w:rPr>
                <w:noProof/>
              </w:rPr>
            </w:pPr>
            <w:r>
              <w:rPr>
                <w:noProof/>
              </w:rPr>
              <w:t>2017 02 01</w:t>
            </w:r>
          </w:p>
        </w:tc>
      </w:tr>
    </w:tbl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276"/>
        <w:gridCol w:w="4366"/>
      </w:tblGrid>
      <w:tr w:rsidR="00820181" w:rsidRPr="00C31808">
        <w:tc>
          <w:tcPr>
            <w:tcW w:w="4361" w:type="dxa"/>
            <w:tcBorders>
              <w:top w:val="single" w:sz="4" w:space="0" w:color="auto"/>
            </w:tcBorders>
          </w:tcPr>
          <w:p w:rsidR="00820181" w:rsidRPr="00C31808" w:rsidRDefault="00A5278A" w:rsidP="00820181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Distriktsp</w:t>
            </w:r>
            <w:r w:rsidR="00820181" w:rsidRPr="00C31808">
              <w:rPr>
                <w:rFonts w:ascii="Bookman Old Style" w:hAnsi="Bookman Old Style"/>
                <w:noProof/>
              </w:rPr>
              <w:t>resident</w:t>
            </w:r>
          </w:p>
        </w:tc>
        <w:tc>
          <w:tcPr>
            <w:tcW w:w="1276" w:type="dxa"/>
          </w:tcPr>
          <w:p w:rsidR="00820181" w:rsidRPr="00C31808" w:rsidRDefault="00820181" w:rsidP="00820181">
            <w:pPr>
              <w:rPr>
                <w:rFonts w:ascii="Bookman Old Style" w:hAnsi="Bookman Old Style"/>
                <w:noProof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820181" w:rsidRPr="00C31808" w:rsidRDefault="00A5278A" w:rsidP="00820181">
            <w:pPr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Distriktss</w:t>
            </w:r>
            <w:r w:rsidR="00820181" w:rsidRPr="00C31808">
              <w:rPr>
                <w:rFonts w:ascii="Bookman Old Style" w:hAnsi="Bookman Old Style"/>
                <w:noProof/>
              </w:rPr>
              <w:t>ekreterare</w:t>
            </w:r>
          </w:p>
        </w:tc>
      </w:tr>
    </w:tbl>
    <w:p w:rsidR="004B1B9B" w:rsidRDefault="004B1B9B" w:rsidP="00820181">
      <w:pPr>
        <w:rPr>
          <w:noProof/>
        </w:rPr>
      </w:pPr>
    </w:p>
    <w:p w:rsidR="00820181" w:rsidRDefault="004B1B9B" w:rsidP="00820181">
      <w:pPr>
        <w:rPr>
          <w:noProof/>
        </w:rPr>
      </w:pPr>
      <w:r>
        <w:rPr>
          <w:noProof/>
        </w:rPr>
        <w:t>Lena Gergils Almqvist                                                           Birgit Eriksson</w:t>
      </w:r>
    </w:p>
    <w:p w:rsidR="00820181" w:rsidRDefault="00820181" w:rsidP="00820181">
      <w:pPr>
        <w:rPr>
          <w:noProof/>
        </w:rPr>
      </w:pPr>
    </w:p>
    <w:p w:rsidR="00820181" w:rsidRDefault="00820181" w:rsidP="00820181">
      <w:pPr>
        <w:rPr>
          <w:noProof/>
        </w:rPr>
      </w:pPr>
    </w:p>
    <w:p w:rsidR="00820181" w:rsidRDefault="00820181" w:rsidP="00820181"/>
    <w:sectPr w:rsidR="00820181" w:rsidSect="008201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24" w:rsidRDefault="00061324">
      <w:r>
        <w:separator/>
      </w:r>
    </w:p>
  </w:endnote>
  <w:endnote w:type="continuationSeparator" w:id="0">
    <w:p w:rsidR="00061324" w:rsidRDefault="0006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24" w:rsidRDefault="00061324">
      <w:r>
        <w:separator/>
      </w:r>
    </w:p>
  </w:footnote>
  <w:footnote w:type="continuationSeparator" w:id="0">
    <w:p w:rsidR="00061324" w:rsidRDefault="0006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81" w:rsidRPr="006E5487" w:rsidRDefault="003B070B" w:rsidP="00820181">
    <w:pPr>
      <w:pStyle w:val="Sidhuvud"/>
      <w:tabs>
        <w:tab w:val="left" w:pos="4962"/>
      </w:tabs>
      <w:spacing w:after="240"/>
      <w:rPr>
        <w:rFonts w:ascii="Bookman Old Style" w:hAnsi="Bookman Old Style"/>
        <w:b/>
        <w:noProof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181">
      <w:rPr>
        <w:noProof/>
      </w:rPr>
      <w:tab/>
    </w:r>
    <w:r w:rsidR="00820181">
      <w:rPr>
        <w:noProof/>
      </w:rPr>
      <w:tab/>
    </w:r>
    <w:r w:rsidR="00820181" w:rsidRPr="006E5487">
      <w:rPr>
        <w:rFonts w:ascii="Bookman Old Style" w:hAnsi="Bookman Old Style"/>
        <w:b/>
        <w:noProof/>
        <w:sz w:val="32"/>
      </w:rPr>
      <w:t>DISPENSANSÖKAN</w:t>
    </w:r>
  </w:p>
  <w:p w:rsidR="00820181" w:rsidRPr="006E5487" w:rsidRDefault="00820181" w:rsidP="00820181">
    <w:pPr>
      <w:pStyle w:val="Sidhuvud"/>
      <w:tabs>
        <w:tab w:val="left" w:pos="4962"/>
      </w:tabs>
      <w:spacing w:after="120"/>
      <w:rPr>
        <w:rFonts w:ascii="Bookman Old Style" w:hAnsi="Bookman Old Style"/>
        <w:noProof/>
        <w:sz w:val="28"/>
      </w:rPr>
    </w:pPr>
    <w:r>
      <w:rPr>
        <w:rFonts w:ascii="Bookman Old Style" w:hAnsi="Bookman Old Style"/>
        <w:b/>
        <w:noProof/>
        <w:sz w:val="28"/>
      </w:rPr>
      <w:tab/>
    </w:r>
  </w:p>
  <w:p w:rsidR="00820181" w:rsidRPr="00B71C48" w:rsidRDefault="00820181" w:rsidP="00820181">
    <w:pPr>
      <w:pStyle w:val="Sidhuvud"/>
      <w:tabs>
        <w:tab w:val="left" w:pos="4962"/>
      </w:tabs>
      <w:rPr>
        <w:rFonts w:ascii="Bookman Old Style" w:hAnsi="Bookman Old Style"/>
        <w:b/>
        <w:noProof/>
        <w:sz w:val="28"/>
      </w:rPr>
    </w:pPr>
    <w:r w:rsidRPr="006E5487">
      <w:rPr>
        <w:rFonts w:ascii="Bookman Old Style" w:hAnsi="Bookman Old Style"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b/>
        <w:noProof/>
        <w:sz w:val="28"/>
      </w:rPr>
      <w:tab/>
    </w:r>
    <w:r>
      <w:rPr>
        <w:rFonts w:ascii="Bookman Old Style" w:hAnsi="Bookman Old Style"/>
        <w:noProof/>
      </w:rPr>
      <w:tab/>
      <w:t>Svenska Inner Wheelrådet</w:t>
    </w:r>
  </w:p>
  <w:p w:rsidR="00820181" w:rsidRPr="00B71C48" w:rsidRDefault="00820181" w:rsidP="00820181">
    <w:pPr>
      <w:tabs>
        <w:tab w:val="left" w:pos="4962"/>
      </w:tabs>
      <w:rPr>
        <w:rFonts w:ascii="Bookman Old Style" w:hAnsi="Bookman Old Style"/>
        <w:noProof/>
        <w:u w:val="single"/>
      </w:rPr>
    </w:pPr>
    <w:r>
      <w:rPr>
        <w:rFonts w:ascii="Bookman Old Style" w:hAnsi="Bookman Old Style"/>
        <w:noProof/>
      </w:rPr>
      <w:t>Svenska Inner Wheelrådet</w:t>
    </w:r>
    <w:r>
      <w:rPr>
        <w:rFonts w:ascii="Bookman Old Style" w:hAnsi="Bookman Old Style"/>
        <w:noProof/>
      </w:rPr>
      <w:tab/>
      <w:t>Verksamhetsåret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8"/>
    <w:rsid w:val="00044E50"/>
    <w:rsid w:val="00061324"/>
    <w:rsid w:val="000628DC"/>
    <w:rsid w:val="0007069F"/>
    <w:rsid w:val="000C37D4"/>
    <w:rsid w:val="000C3F1F"/>
    <w:rsid w:val="001A49C8"/>
    <w:rsid w:val="001D5176"/>
    <w:rsid w:val="003B070B"/>
    <w:rsid w:val="004B1B9B"/>
    <w:rsid w:val="006229C7"/>
    <w:rsid w:val="00632A2C"/>
    <w:rsid w:val="006D5108"/>
    <w:rsid w:val="007E36D3"/>
    <w:rsid w:val="00820181"/>
    <w:rsid w:val="008731C4"/>
    <w:rsid w:val="008D49FF"/>
    <w:rsid w:val="00A17B3F"/>
    <w:rsid w:val="00A5278A"/>
    <w:rsid w:val="00B42149"/>
    <w:rsid w:val="00C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7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5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17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00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04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800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8004C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8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7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5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17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800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04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800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8004C"/>
    <w:rPr>
      <w:rFonts w:ascii="Times New Roman" w:eastAsia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6800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qvist\Desktop\blankett%20dispensans&#246;k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dispensansökan.dotx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Almqvist</dc:creator>
  <cp:lastModifiedBy>Rådssekreteren</cp:lastModifiedBy>
  <cp:revision>2</cp:revision>
  <cp:lastPrinted>2017-02-13T08:27:00Z</cp:lastPrinted>
  <dcterms:created xsi:type="dcterms:W3CDTF">2017-02-13T08:28:00Z</dcterms:created>
  <dcterms:modified xsi:type="dcterms:W3CDTF">2017-02-13T08:28:00Z</dcterms:modified>
</cp:coreProperties>
</file>