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B2" w:rsidRDefault="00AE3BB2" w:rsidP="00AE3BB2">
      <w:pPr>
        <w:pStyle w:val="Rubrik1"/>
        <w:rPr>
          <w:sz w:val="24"/>
        </w:rPr>
      </w:pPr>
      <w:bookmarkStart w:id="0" w:name="_GoBack"/>
      <w:bookmarkEnd w:id="0"/>
      <w:r>
        <w:t>Motion tillställd XXXXXX</w:t>
      </w:r>
    </w:p>
    <w:p w:rsidR="00AE3BB2" w:rsidRDefault="00AE3BB2" w:rsidP="00AE3BB2">
      <w:pPr>
        <w:pStyle w:val="Sidfot"/>
        <w:tabs>
          <w:tab w:val="clear" w:pos="4536"/>
          <w:tab w:val="clear" w:pos="9072"/>
        </w:tabs>
      </w:pPr>
    </w:p>
    <w:p w:rsidR="00AE3BB2" w:rsidRDefault="00AE3BB2" w:rsidP="00AE3BB2">
      <w:pPr>
        <w:spacing w:after="120"/>
        <w:rPr>
          <w:b/>
          <w:sz w:val="24"/>
        </w:rPr>
      </w:pPr>
      <w:r>
        <w:rPr>
          <w:b/>
          <w:sz w:val="24"/>
        </w:rPr>
        <w:t>Ingiven av</w:t>
      </w:r>
      <w:r>
        <w:rPr>
          <w:sz w:val="24"/>
        </w:rPr>
        <w:t xml:space="preserve"> </w:t>
      </w:r>
    </w:p>
    <w:p w:rsidR="00AE3BB2" w:rsidRDefault="00AE3BB2" w:rsidP="00AE3BB2">
      <w:pPr>
        <w:rPr>
          <w:sz w:val="24"/>
        </w:rPr>
      </w:pPr>
      <w:r>
        <w:rPr>
          <w:sz w:val="24"/>
        </w:rPr>
        <w:fldChar w:fldCharType="begin">
          <w:ffData>
            <w:name w:val="Text10"/>
            <w:enabled/>
            <w:calcOnExit w:val="0"/>
            <w:textInput>
              <w:format w:val="Inledande versal"/>
            </w:textInput>
          </w:ffData>
        </w:fldChar>
      </w:r>
      <w:bookmarkStart w:id="1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format w:val="Inledande versal"/>
            </w:textInput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AE3BB2" w:rsidRDefault="00AE3BB2" w:rsidP="00AE3BB2">
      <w:pPr>
        <w:pStyle w:val="Sidfot"/>
        <w:tabs>
          <w:tab w:val="clear" w:pos="4536"/>
          <w:tab w:val="clear" w:pos="9072"/>
        </w:tabs>
      </w:pPr>
    </w:p>
    <w:p w:rsidR="00AE3BB2" w:rsidRDefault="00AE3BB2" w:rsidP="00AE3BB2">
      <w:pPr>
        <w:spacing w:after="120"/>
        <w:rPr>
          <w:b/>
          <w:sz w:val="24"/>
        </w:rPr>
      </w:pPr>
      <w:r>
        <w:rPr>
          <w:b/>
          <w:sz w:val="24"/>
        </w:rPr>
        <w:t>Avseende</w:t>
      </w:r>
    </w:p>
    <w:p w:rsidR="00AE3BB2" w:rsidRDefault="00AE3BB2" w:rsidP="00AE3BB2">
      <w:pPr>
        <w:pStyle w:val="Sidfot"/>
        <w:tabs>
          <w:tab w:val="clear" w:pos="4536"/>
          <w:tab w:val="clear" w:pos="9072"/>
        </w:tabs>
      </w:pPr>
      <w:r>
        <w:fldChar w:fldCharType="begin">
          <w:ffData>
            <w:name w:val="Text1"/>
            <w:enabled/>
            <w:calcOnExit w:val="0"/>
            <w:textInput>
              <w:format w:val="Inledande versal"/>
            </w:textInput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E3BB2" w:rsidRDefault="00AE3BB2" w:rsidP="00AE3BB2">
      <w:pPr>
        <w:pStyle w:val="Sidfot"/>
        <w:tabs>
          <w:tab w:val="clear" w:pos="4536"/>
          <w:tab w:val="clear" w:pos="9072"/>
        </w:tabs>
      </w:pPr>
    </w:p>
    <w:p w:rsidR="00AE3BB2" w:rsidRDefault="00AE3BB2" w:rsidP="00AE3BB2">
      <w:pPr>
        <w:pStyle w:val="Rubrik2"/>
        <w:spacing w:after="120"/>
      </w:pPr>
      <w:r>
        <w:t>Bakgrund/problembeskrivning</w:t>
      </w:r>
    </w:p>
    <w:p w:rsidR="00AE3BB2" w:rsidRDefault="00AE3BB2" w:rsidP="00AE3BB2">
      <w:pPr>
        <w:rPr>
          <w:sz w:val="24"/>
        </w:rPr>
      </w:pP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pStyle w:val="Rubrik2"/>
        <w:spacing w:after="120"/>
      </w:pPr>
      <w:r>
        <w:t>Förslag (i löptext)</w:t>
      </w:r>
    </w:p>
    <w:p w:rsidR="00AE3BB2" w:rsidRDefault="00AE3BB2" w:rsidP="00AE3BB2">
      <w:pPr>
        <w:rPr>
          <w:sz w:val="24"/>
        </w:rPr>
      </w:pP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format w:val="Inledande versal"/>
            </w:textInput>
          </w:ffData>
        </w:fldChar>
      </w:r>
      <w:bookmarkStart w:id="5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pStyle w:val="Rubrik2"/>
        <w:spacing w:before="120" w:after="120"/>
      </w:pPr>
      <w:r>
        <w:t>XXXXXX  föreslås besluta</w:t>
      </w:r>
    </w:p>
    <w:p w:rsidR="00AE3BB2" w:rsidRDefault="00AE3BB2" w:rsidP="00AE3BB2">
      <w:pPr>
        <w:rPr>
          <w:b/>
          <w:sz w:val="24"/>
        </w:rPr>
      </w:pPr>
      <w:r>
        <w:rPr>
          <w:b/>
          <w:sz w:val="24"/>
        </w:rPr>
        <w:t>att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format w:val="Inledande versal"/>
            </w:textInput>
          </w:ffData>
        </w:fldChar>
      </w:r>
      <w:bookmarkStart w:id="6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pStyle w:val="Rubrik3"/>
        <w:spacing w:after="120"/>
      </w:pPr>
      <w:r>
        <w:t>Datum</w:t>
      </w:r>
    </w:p>
    <w:p w:rsidR="00AE3BB2" w:rsidRDefault="00AE3BB2" w:rsidP="00AE3BB2">
      <w:pPr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7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pStyle w:val="Rubrik3"/>
        <w:spacing w:after="120"/>
      </w:pPr>
      <w:r>
        <w:t>Namn (med namnförtydligande)</w:t>
      </w:r>
    </w:p>
    <w:p w:rsidR="00AE3BB2" w:rsidRDefault="00AE3BB2" w:rsidP="00AE3BB2">
      <w:pPr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>
              <w:format w:val="Inledande versal"/>
            </w:textInput>
          </w:ffData>
        </w:fldChar>
      </w:r>
      <w:bookmarkStart w:id="8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rPr>
          <w:sz w:val="24"/>
        </w:rPr>
      </w:pPr>
    </w:p>
    <w:p w:rsidR="00AE3BB2" w:rsidRDefault="00AE3BB2" w:rsidP="00AE3BB2">
      <w:pPr>
        <w:pStyle w:val="Rubrik3"/>
        <w:spacing w:after="120"/>
      </w:pPr>
      <w:r>
        <w:t>Namn och adress till kontaktperson</w:t>
      </w:r>
    </w:p>
    <w:p w:rsidR="00DE54AD" w:rsidRDefault="00DE54AD"/>
    <w:sectPr w:rsidR="00DE54AD" w:rsidSect="00DE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32"/>
    <w:rsid w:val="008F2C32"/>
    <w:rsid w:val="00A974F9"/>
    <w:rsid w:val="00AE3BB2"/>
    <w:rsid w:val="00D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DF6E-4FF2-4F6A-946F-2BC588E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BB2"/>
    <w:rPr>
      <w:rFonts w:ascii="Times New Roman" w:eastAsia="Times New Roman" w:hAnsi="Times New Roman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E3B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AE3BB2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AE3BB2"/>
    <w:pPr>
      <w:keepNext/>
      <w:outlineLvl w:val="2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3BB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Rubrik2Char">
    <w:name w:val="Rubrik 2 Char"/>
    <w:basedOn w:val="Standardstycketeckensnitt"/>
    <w:link w:val="Rubrik2"/>
    <w:rsid w:val="00AE3B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ubrik3Char">
    <w:name w:val="Rubrik 3 Char"/>
    <w:basedOn w:val="Standardstycketeckensnitt"/>
    <w:link w:val="Rubrik3"/>
    <w:rsid w:val="00AE3BB2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rsid w:val="00AE3BB2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AE3B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\Downloads\Formul&#228;r%20f&#246;r%20motion,%20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motion, sv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Ahlqvist</dc:creator>
  <cp:lastModifiedBy>Annika Ahlqvist</cp:lastModifiedBy>
  <cp:revision>1</cp:revision>
  <dcterms:created xsi:type="dcterms:W3CDTF">2017-06-06T17:54:00Z</dcterms:created>
  <dcterms:modified xsi:type="dcterms:W3CDTF">2017-06-06T17:54:00Z</dcterms:modified>
</cp:coreProperties>
</file>