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C" w:rsidRPr="00463604" w:rsidRDefault="002D00BC" w:rsidP="002D00BC">
      <w:pPr>
        <w:pBdr>
          <w:bottom w:val="threeDEmboss" w:sz="24" w:space="1" w:color="auto"/>
        </w:pBdr>
        <w:tabs>
          <w:tab w:val="left" w:pos="4962"/>
        </w:tabs>
        <w:rPr>
          <w:rFonts w:ascii="Bookman Old Style" w:hAnsi="Bookman Old Style"/>
          <w:noProof/>
        </w:rPr>
      </w:pPr>
      <w:r>
        <w:rPr>
          <w:noProof/>
        </w:rPr>
        <w:tab/>
      </w:r>
      <w:r w:rsidRPr="00463604">
        <w:rPr>
          <w:rFonts w:ascii="Bookman Old Style" w:hAnsi="Bookman Old Style"/>
          <w:noProof/>
        </w:rPr>
        <w:t>20…….</w:t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</w:p>
    <w:p w:rsidR="002D00BC" w:rsidRDefault="002D00BC" w:rsidP="002D00BC">
      <w:pPr>
        <w:rPr>
          <w:noProof/>
        </w:rPr>
      </w:pPr>
    </w:p>
    <w:p w:rsidR="002D00BC" w:rsidRDefault="002D00BC" w:rsidP="002D00BC">
      <w:pPr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38"/>
        <w:gridCol w:w="1584"/>
        <w:gridCol w:w="3085"/>
      </w:tblGrid>
      <w:tr w:rsidR="002D00BC" w:rsidRPr="00E126B9"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2D00BC" w:rsidRPr="00E126B9" w:rsidRDefault="002D00BC" w:rsidP="002D00BC">
            <w:pPr>
              <w:rPr>
                <w:rFonts w:ascii="Bookman Old Style" w:hAnsi="Bookman Old Style"/>
                <w:b/>
                <w:noProof/>
                <w:sz w:val="28"/>
              </w:rPr>
            </w:pPr>
            <w:r w:rsidRPr="00E126B9">
              <w:rPr>
                <w:rFonts w:ascii="Bookman Old Style" w:hAnsi="Bookman Old Style"/>
                <w:b/>
                <w:noProof/>
                <w:sz w:val="28"/>
              </w:rPr>
              <w:t>Distrikt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0BC" w:rsidRPr="00E126B9" w:rsidRDefault="002D00BC" w:rsidP="002D00BC">
            <w:pPr>
              <w:rPr>
                <w:rFonts w:ascii="Bookman Old Style" w:hAnsi="Bookman Old Style"/>
                <w:noProof/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D00BC" w:rsidRPr="00E126B9" w:rsidRDefault="002D00BC" w:rsidP="002D00BC">
            <w:pPr>
              <w:rPr>
                <w:rFonts w:ascii="Bookman Old Style" w:hAnsi="Bookman Old Style"/>
                <w:noProof/>
              </w:rPr>
            </w:pPr>
            <w:r w:rsidRPr="00E126B9">
              <w:rPr>
                <w:rFonts w:ascii="Bookman Old Style" w:hAnsi="Bookman Old Style"/>
                <w:noProof/>
              </w:rPr>
              <w:t>nominerar till:</w:t>
            </w:r>
          </w:p>
        </w:tc>
      </w:tr>
    </w:tbl>
    <w:p w:rsidR="002D00BC" w:rsidRDefault="002D00BC" w:rsidP="002D00BC">
      <w:pPr>
        <w:rPr>
          <w:noProof/>
        </w:rPr>
      </w:pPr>
    </w:p>
    <w:p w:rsidR="002D00BC" w:rsidRDefault="002D00BC" w:rsidP="002D00BC">
      <w:pPr>
        <w:rPr>
          <w:noProof/>
        </w:rPr>
      </w:pPr>
    </w:p>
    <w:p w:rsidR="002D00BC" w:rsidRDefault="002D00BC" w:rsidP="002D00BC">
      <w:pPr>
        <w:rPr>
          <w:noProof/>
        </w:rPr>
      </w:pPr>
    </w:p>
    <w:p w:rsidR="002D00BC" w:rsidRDefault="002D00BC" w:rsidP="002D00BC">
      <w:pPr>
        <w:rPr>
          <w:noProof/>
        </w:rPr>
      </w:pPr>
    </w:p>
    <w:p w:rsidR="002D00BC" w:rsidRPr="00726299" w:rsidRDefault="002D00BC" w:rsidP="002D00BC">
      <w:pPr>
        <w:rPr>
          <w:rFonts w:ascii="Bookman Old Style" w:hAnsi="Bookman Old Style"/>
          <w:b/>
          <w:noProof/>
          <w:sz w:val="28"/>
        </w:rPr>
      </w:pPr>
      <w:r>
        <w:rPr>
          <w:rFonts w:ascii="Bookman Old Style" w:hAnsi="Bookman Old Style"/>
          <w:b/>
          <w:noProof/>
          <w:sz w:val="28"/>
        </w:rPr>
        <w:t>International</w:t>
      </w:r>
      <w:r w:rsidRPr="00726299">
        <w:rPr>
          <w:rFonts w:ascii="Bookman Old Style" w:hAnsi="Bookman Old Style"/>
          <w:b/>
          <w:noProof/>
          <w:sz w:val="28"/>
        </w:rPr>
        <w:t xml:space="preserve"> Inner Wheel (IIW)</w:t>
      </w:r>
    </w:p>
    <w:p w:rsidR="002D00BC" w:rsidRDefault="002D00BC" w:rsidP="002D00BC">
      <w:pPr>
        <w:rPr>
          <w:noProof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242"/>
        <w:gridCol w:w="7938"/>
      </w:tblGrid>
      <w:tr w:rsidR="002D00BC" w:rsidRPr="00E126B9">
        <w:tc>
          <w:tcPr>
            <w:tcW w:w="1242" w:type="dxa"/>
          </w:tcPr>
          <w:p w:rsidR="002D00BC" w:rsidRPr="00E126B9" w:rsidRDefault="002D00BC" w:rsidP="002D00BC">
            <w:pPr>
              <w:rPr>
                <w:rFonts w:ascii="Bookman Old Style" w:hAnsi="Bookman Old Style"/>
                <w:noProof/>
              </w:rPr>
            </w:pPr>
            <w:r w:rsidRPr="00E126B9">
              <w:rPr>
                <w:rFonts w:ascii="Bookman Old Style" w:hAnsi="Bookman Old Style"/>
                <w:noProof/>
              </w:rPr>
              <w:t>Namn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D00BC" w:rsidRPr="00E126B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</w:tbl>
    <w:p w:rsidR="002D00BC" w:rsidRDefault="002D00BC" w:rsidP="002D00BC">
      <w:pPr>
        <w:rPr>
          <w:noProof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97"/>
        <w:gridCol w:w="7883"/>
      </w:tblGrid>
      <w:tr w:rsidR="002D00BC">
        <w:tc>
          <w:tcPr>
            <w:tcW w:w="1297" w:type="dxa"/>
            <w:tcBorders>
              <w:top w:val="nil"/>
              <w:bottom w:val="nil"/>
              <w:right w:val="nil"/>
            </w:tcBorders>
          </w:tcPr>
          <w:p w:rsidR="002D00BC" w:rsidRPr="002D00BC" w:rsidRDefault="002D00BC" w:rsidP="002D00BC">
            <w:pPr>
              <w:rPr>
                <w:rFonts w:ascii="Bookman Old Style" w:hAnsi="Bookman Old Style"/>
                <w:noProof/>
              </w:rPr>
            </w:pPr>
            <w:r w:rsidRPr="002D00BC">
              <w:rPr>
                <w:rFonts w:ascii="Bookman Old Style" w:hAnsi="Bookman Old Style"/>
                <w:noProof/>
              </w:rPr>
              <w:t>Funktion</w:t>
            </w:r>
          </w:p>
        </w:tc>
        <w:tc>
          <w:tcPr>
            <w:tcW w:w="7883" w:type="dxa"/>
            <w:tcBorders>
              <w:top w:val="nil"/>
              <w:left w:val="nil"/>
              <w:right w:val="nil"/>
            </w:tcBorders>
          </w:tcPr>
          <w:p w:rsidR="002D00BC" w:rsidRDefault="002D00BC" w:rsidP="002D00BC">
            <w:pPr>
              <w:rPr>
                <w:noProof/>
              </w:rPr>
            </w:pPr>
          </w:p>
        </w:tc>
      </w:tr>
    </w:tbl>
    <w:p w:rsidR="002D00BC" w:rsidRDefault="002D00BC" w:rsidP="002D00BC">
      <w:pPr>
        <w:rPr>
          <w:noProof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242"/>
        <w:gridCol w:w="993"/>
        <w:gridCol w:w="2551"/>
        <w:gridCol w:w="1418"/>
        <w:gridCol w:w="2976"/>
      </w:tblGrid>
      <w:tr w:rsidR="002D00BC" w:rsidRPr="00E126B9">
        <w:tc>
          <w:tcPr>
            <w:tcW w:w="1242" w:type="dxa"/>
          </w:tcPr>
          <w:p w:rsidR="002D00BC" w:rsidRPr="00E126B9" w:rsidRDefault="002D00BC" w:rsidP="002D00BC">
            <w:pPr>
              <w:rPr>
                <w:rFonts w:ascii="Bookman Old Style" w:hAnsi="Bookman Old Style"/>
                <w:noProof/>
              </w:rPr>
            </w:pPr>
            <w:r w:rsidRPr="00E126B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00BC" w:rsidRPr="00E126B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00BC" w:rsidRPr="00E126B9" w:rsidRDefault="002D00BC" w:rsidP="002D00BC">
            <w:pPr>
              <w:jc w:val="right"/>
              <w:rPr>
                <w:rFonts w:ascii="Bookman Old Style" w:hAnsi="Bookman Old Style"/>
                <w:noProof/>
              </w:rPr>
            </w:pPr>
          </w:p>
        </w:tc>
        <w:tc>
          <w:tcPr>
            <w:tcW w:w="1418" w:type="dxa"/>
          </w:tcPr>
          <w:p w:rsidR="002D00BC" w:rsidRPr="00E126B9" w:rsidRDefault="002D00BC" w:rsidP="002D00BC">
            <w:pPr>
              <w:jc w:val="right"/>
              <w:rPr>
                <w:rFonts w:ascii="Bookman Old Style" w:hAnsi="Bookman Old Style"/>
                <w:noProof/>
              </w:rPr>
            </w:pPr>
            <w:r w:rsidRPr="00E126B9">
              <w:rPr>
                <w:rFonts w:ascii="Bookman Old Style" w:hAnsi="Bookman Old Style"/>
                <w:noProof/>
              </w:rPr>
              <w:t>Land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D00BC" w:rsidRPr="00E126B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</w:tbl>
    <w:p w:rsidR="002D00BC" w:rsidRDefault="002D00BC" w:rsidP="002D00BC">
      <w:pPr>
        <w:rPr>
          <w:noProof/>
        </w:rPr>
      </w:pPr>
    </w:p>
    <w:p w:rsidR="002D00BC" w:rsidRDefault="002D00BC" w:rsidP="002D00BC">
      <w:pPr>
        <w:rPr>
          <w:noProof/>
        </w:rPr>
      </w:pPr>
    </w:p>
    <w:p w:rsidR="002D00BC" w:rsidRDefault="002D00BC" w:rsidP="002D00BC">
      <w:pPr>
        <w:rPr>
          <w:rFonts w:ascii="Bookman Old Style" w:hAnsi="Bookman Old Style"/>
          <w:noProof/>
        </w:rPr>
      </w:pPr>
      <w:r w:rsidRPr="004B1619">
        <w:rPr>
          <w:rFonts w:ascii="Bookman Old Style" w:hAnsi="Bookman Old Style"/>
          <w:b/>
          <w:noProof/>
          <w:sz w:val="28"/>
        </w:rPr>
        <w:t>S</w:t>
      </w:r>
      <w:r>
        <w:rPr>
          <w:rFonts w:ascii="Bookman Old Style" w:hAnsi="Bookman Old Style"/>
          <w:b/>
          <w:noProof/>
          <w:sz w:val="28"/>
        </w:rPr>
        <w:t>venska Innerwheelrådet (S</w:t>
      </w:r>
      <w:r w:rsidRPr="004B1619">
        <w:rPr>
          <w:rFonts w:ascii="Bookman Old Style" w:hAnsi="Bookman Old Style"/>
          <w:b/>
          <w:noProof/>
          <w:sz w:val="28"/>
        </w:rPr>
        <w:t>IWR</w:t>
      </w:r>
      <w:r>
        <w:rPr>
          <w:rFonts w:ascii="Bookman Old Style" w:hAnsi="Bookman Old Style"/>
          <w:b/>
          <w:noProof/>
          <w:sz w:val="28"/>
        </w:rPr>
        <w:t>)</w:t>
      </w:r>
    </w:p>
    <w:p w:rsidR="002D00BC" w:rsidRDefault="002D00BC" w:rsidP="002D00BC">
      <w:pPr>
        <w:rPr>
          <w:rFonts w:ascii="Bookman Old Style" w:hAnsi="Bookman Old Style"/>
          <w:noProof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660"/>
        <w:gridCol w:w="4604"/>
        <w:gridCol w:w="922"/>
        <w:gridCol w:w="1100"/>
      </w:tblGrid>
      <w:tr w:rsidR="002D00BC" w:rsidRPr="004B1619"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Rådspresident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c>
          <w:tcPr>
            <w:tcW w:w="2660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Vice rådspresident/</w:t>
            </w: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vice nationalrepr.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c>
          <w:tcPr>
            <w:tcW w:w="2660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Nationalrepr/RISO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c>
          <w:tcPr>
            <w:tcW w:w="2660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Rådssekreterare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Rådsskattmästare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Redaktör IW-nytt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FC0B90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Webmaster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bookmarkStart w:id="0" w:name="_GoBack"/>
        <w:bookmarkEnd w:id="0"/>
      </w:tr>
      <w:tr w:rsidR="002D00BC" w:rsidRPr="004B1619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IT-samordnare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Matrikelredaktör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 w:rsidRPr="004B1619"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Rådsarkivarie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Default="002D00BC" w:rsidP="002D00BC">
            <w:pPr>
              <w:rPr>
                <w:rFonts w:ascii="Bookman Old Style" w:hAnsi="Bookman Old Style"/>
                <w:noProof/>
              </w:rPr>
            </w:pPr>
          </w:p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Klubb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  <w:tr w:rsidR="002D00BC" w:rsidRPr="004B1619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922" w:type="dxa"/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D00BC" w:rsidRPr="004B1619" w:rsidRDefault="002D00BC" w:rsidP="002D00BC">
            <w:pPr>
              <w:rPr>
                <w:rFonts w:ascii="Bookman Old Style" w:hAnsi="Bookman Old Style"/>
                <w:noProof/>
              </w:rPr>
            </w:pPr>
          </w:p>
        </w:tc>
      </w:tr>
    </w:tbl>
    <w:p w:rsidR="002D00BC" w:rsidRPr="004B1619" w:rsidRDefault="002D00BC" w:rsidP="002D00BC">
      <w:pPr>
        <w:rPr>
          <w:rFonts w:ascii="Bookman Old Style" w:hAnsi="Bookman Old Style"/>
          <w:noProof/>
        </w:rPr>
      </w:pPr>
    </w:p>
    <w:p w:rsidR="002D00BC" w:rsidRDefault="002D00BC" w:rsidP="002D00BC">
      <w:pPr>
        <w:rPr>
          <w:noProof/>
        </w:rPr>
      </w:pPr>
    </w:p>
    <w:p w:rsidR="002D00BC" w:rsidRDefault="002D00BC" w:rsidP="002D00BC"/>
    <w:sectPr w:rsidR="002D00BC" w:rsidSect="002D0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DF" w:rsidRDefault="009079DF">
      <w:r>
        <w:separator/>
      </w:r>
    </w:p>
  </w:endnote>
  <w:endnote w:type="continuationSeparator" w:id="0">
    <w:p w:rsidR="009079DF" w:rsidRDefault="0090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C" w:rsidRDefault="002D00B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C" w:rsidRDefault="002D00B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C" w:rsidRDefault="002D00B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DF" w:rsidRDefault="009079DF">
      <w:r>
        <w:separator/>
      </w:r>
    </w:p>
  </w:footnote>
  <w:footnote w:type="continuationSeparator" w:id="0">
    <w:p w:rsidR="009079DF" w:rsidRDefault="0090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C" w:rsidRDefault="002D00B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C" w:rsidRPr="006E5487" w:rsidRDefault="00060A64" w:rsidP="002D00BC">
    <w:pPr>
      <w:pStyle w:val="Sidhuvud"/>
      <w:tabs>
        <w:tab w:val="left" w:pos="4962"/>
      </w:tabs>
      <w:spacing w:after="240"/>
      <w:rPr>
        <w:rFonts w:ascii="Bookman Old Style" w:hAnsi="Bookman Old Style"/>
        <w:b/>
        <w:noProof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-187325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0BC">
      <w:rPr>
        <w:noProof/>
      </w:rPr>
      <w:tab/>
    </w:r>
    <w:r w:rsidR="002D00BC">
      <w:rPr>
        <w:noProof/>
      </w:rPr>
      <w:tab/>
    </w:r>
    <w:r w:rsidR="002D00BC">
      <w:rPr>
        <w:rFonts w:ascii="Bookman Old Style" w:hAnsi="Bookman Old Style"/>
        <w:b/>
        <w:noProof/>
        <w:sz w:val="32"/>
      </w:rPr>
      <w:t>NOMINERING</w:t>
    </w:r>
  </w:p>
  <w:p w:rsidR="002D00BC" w:rsidRPr="006E5487" w:rsidRDefault="002D00BC" w:rsidP="002D00BC">
    <w:pPr>
      <w:pStyle w:val="Sidhuvud"/>
      <w:tabs>
        <w:tab w:val="left" w:pos="4962"/>
      </w:tabs>
      <w:spacing w:after="120"/>
      <w:rPr>
        <w:rFonts w:ascii="Bookman Old Style" w:hAnsi="Bookman Old Style"/>
        <w:noProof/>
        <w:sz w:val="28"/>
      </w:rPr>
    </w:pP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</w:p>
  <w:p w:rsidR="002D00BC" w:rsidRPr="00463604" w:rsidRDefault="002D00BC" w:rsidP="002D00BC">
    <w:pPr>
      <w:pStyle w:val="Sidhuvud"/>
      <w:tabs>
        <w:tab w:val="left" w:pos="4962"/>
      </w:tabs>
      <w:rPr>
        <w:rFonts w:ascii="Bookman Old Style" w:hAnsi="Bookman Old Style"/>
        <w:b/>
        <w:noProof/>
        <w:sz w:val="28"/>
      </w:rPr>
    </w:pPr>
    <w:r>
      <w:rPr>
        <w:rFonts w:ascii="Bookman Old Style" w:hAnsi="Bookman Old Style"/>
        <w:noProof/>
      </w:rPr>
      <w:t>Svenska Inner Wheelrådet</w:t>
    </w:r>
    <w:r w:rsidRPr="006E5487">
      <w:rPr>
        <w:rFonts w:ascii="Bookman Old Style" w:hAnsi="Bookman Old Style"/>
        <w:noProof/>
        <w:sz w:val="28"/>
      </w:rPr>
      <w:tab/>
    </w:r>
    <w:r w:rsidRPr="006E5487">
      <w:rPr>
        <w:rFonts w:ascii="Bookman Old Style" w:hAnsi="Bookman Old Style"/>
        <w:noProof/>
        <w:sz w:val="28"/>
      </w:rPr>
      <w:tab/>
      <w:t>Verksamhetsåret</w:t>
    </w:r>
    <w:r w:rsidRPr="006E5487">
      <w:rPr>
        <w:rFonts w:ascii="Bookman Old Style" w:hAnsi="Bookman Old Style"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</w:p>
  <w:p w:rsidR="002D00BC" w:rsidRDefault="002D00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BC" w:rsidRDefault="002D00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76"/>
    <w:rsid w:val="00060A64"/>
    <w:rsid w:val="002D00BC"/>
    <w:rsid w:val="009079DF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7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5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176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800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04C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6800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8004C"/>
    <w:rPr>
      <w:rFonts w:ascii="Times New Roman" w:eastAsia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680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7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5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176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800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04C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6800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8004C"/>
    <w:rPr>
      <w:rFonts w:ascii="Times New Roman" w:eastAsia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680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nominering</Template>
  <TotalTime>0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Sonja Eriksson</cp:lastModifiedBy>
  <cp:revision>2</cp:revision>
  <cp:lastPrinted>2011-11-24T11:17:00Z</cp:lastPrinted>
  <dcterms:created xsi:type="dcterms:W3CDTF">2011-11-24T12:45:00Z</dcterms:created>
  <dcterms:modified xsi:type="dcterms:W3CDTF">2011-11-24T12:45:00Z</dcterms:modified>
</cp:coreProperties>
</file>